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7" w:rsidRDefault="00E60737" w:rsidP="00E60737">
      <w:pPr>
        <w:jc w:val="center"/>
        <w:rPr>
          <w:rFonts w:eastAsia="Times New Roman"/>
          <w:b/>
          <w:bCs/>
          <w:i/>
          <w:sz w:val="28"/>
          <w:szCs w:val="28"/>
          <w:lang w:val="hu-HU" w:eastAsia="hu-HU"/>
        </w:rPr>
      </w:pPr>
      <w:r>
        <w:rPr>
          <w:rFonts w:eastAsia="Times New Roman"/>
          <w:b/>
          <w:bCs/>
          <w:i/>
          <w:sz w:val="28"/>
          <w:szCs w:val="28"/>
          <w:lang w:val="hu-HU" w:eastAsia="hu-HU"/>
        </w:rPr>
        <w:t xml:space="preserve">XI </w:t>
      </w:r>
      <w:r w:rsidRPr="00581EF0">
        <w:rPr>
          <w:rFonts w:eastAsia="Times New Roman"/>
          <w:b/>
          <w:bCs/>
          <w:i/>
          <w:sz w:val="28"/>
          <w:szCs w:val="28"/>
          <w:lang w:val="hu-HU" w:eastAsia="hu-HU"/>
        </w:rPr>
        <w:t xml:space="preserve">„Öregfiú – KEK </w:t>
      </w:r>
      <w:proofErr w:type="spellStart"/>
      <w:r w:rsidRPr="00581EF0">
        <w:rPr>
          <w:rFonts w:eastAsia="Times New Roman"/>
          <w:b/>
          <w:bCs/>
          <w:i/>
          <w:sz w:val="28"/>
          <w:szCs w:val="28"/>
          <w:lang w:val="hu-HU" w:eastAsia="hu-HU"/>
        </w:rPr>
        <w:t>Alumni</w:t>
      </w:r>
      <w:proofErr w:type="spellEnd"/>
      <w:r w:rsidRPr="00581EF0">
        <w:rPr>
          <w:rFonts w:eastAsia="Times New Roman"/>
          <w:b/>
          <w:bCs/>
          <w:i/>
          <w:sz w:val="28"/>
          <w:szCs w:val="28"/>
          <w:lang w:val="hu-HU" w:eastAsia="hu-HU"/>
        </w:rPr>
        <w:t xml:space="preserve">” Foci KUPA </w:t>
      </w:r>
      <w:r>
        <w:rPr>
          <w:rFonts w:eastAsia="Times New Roman"/>
          <w:b/>
          <w:bCs/>
          <w:i/>
          <w:sz w:val="28"/>
          <w:szCs w:val="28"/>
          <w:lang w:val="hu-HU" w:eastAsia="hu-HU"/>
        </w:rPr>
        <w:t>–</w:t>
      </w:r>
      <w:r w:rsidRPr="00581EF0">
        <w:rPr>
          <w:rFonts w:eastAsia="Times New Roman"/>
          <w:b/>
          <w:bCs/>
          <w:i/>
          <w:sz w:val="28"/>
          <w:szCs w:val="28"/>
          <w:lang w:val="hu-HU" w:eastAsia="hu-HU"/>
        </w:rPr>
        <w:t xml:space="preserve"> Kolozsvár</w:t>
      </w:r>
    </w:p>
    <w:p w:rsidR="003F49FB" w:rsidRDefault="003F49FB" w:rsidP="003F49FB">
      <w:pPr>
        <w:jc w:val="center"/>
        <w:rPr>
          <w:b/>
          <w:i/>
          <w:color w:val="000000"/>
          <w:sz w:val="48"/>
          <w:szCs w:val="48"/>
          <w:u w:val="single"/>
          <w:lang w:val="hu-HU"/>
        </w:rPr>
      </w:pPr>
      <w:r w:rsidRPr="00C60BA1">
        <w:rPr>
          <w:b/>
          <w:i/>
          <w:color w:val="000000"/>
          <w:sz w:val="48"/>
          <w:szCs w:val="48"/>
          <w:u w:val="single"/>
          <w:lang w:val="hu-HU"/>
        </w:rPr>
        <w:t>Benevezett csapatok</w:t>
      </w:r>
    </w:p>
    <w:p w:rsidR="00A731F8" w:rsidRPr="00C60BA1" w:rsidRDefault="00A731F8" w:rsidP="003F49FB">
      <w:pPr>
        <w:jc w:val="center"/>
        <w:rPr>
          <w:b/>
          <w:i/>
          <w:color w:val="000000"/>
          <w:sz w:val="48"/>
          <w:szCs w:val="48"/>
          <w:u w:val="single"/>
          <w:lang w:val="hu-HU"/>
        </w:rPr>
      </w:pPr>
      <w:r w:rsidRPr="00CD10A5">
        <w:rPr>
          <w:b/>
          <w:sz w:val="32"/>
          <w:szCs w:val="32"/>
          <w:lang w:val="hu-HU"/>
        </w:rPr>
        <w:t>30+</w:t>
      </w:r>
    </w:p>
    <w:p w:rsidR="003F49FB" w:rsidRPr="00CD10A5" w:rsidRDefault="00CD10A5" w:rsidP="00E60737">
      <w:pPr>
        <w:jc w:val="center"/>
        <w:rPr>
          <w:b/>
          <w:i/>
          <w:sz w:val="32"/>
          <w:szCs w:val="32"/>
          <w:lang w:val="hu-HU"/>
        </w:rPr>
      </w:pPr>
      <w:r>
        <w:rPr>
          <w:b/>
          <w:i/>
          <w:sz w:val="32"/>
          <w:szCs w:val="32"/>
          <w:lang w:val="hu-HU"/>
        </w:rPr>
        <w:t>1-</w:t>
      </w:r>
      <w:r w:rsidR="003F49FB" w:rsidRPr="00CD10A5">
        <w:rPr>
          <w:i/>
          <w:sz w:val="32"/>
          <w:szCs w:val="32"/>
          <w:lang w:val="hu-HU"/>
        </w:rPr>
        <w:t>70-esek</w:t>
      </w:r>
      <w:r w:rsidR="003F49FB" w:rsidRPr="00CD10A5">
        <w:rPr>
          <w:b/>
          <w:i/>
          <w:sz w:val="32"/>
          <w:szCs w:val="32"/>
          <w:lang w:val="hu-HU"/>
        </w:rPr>
        <w:t xml:space="preserve">, </w:t>
      </w:r>
      <w:r>
        <w:rPr>
          <w:b/>
          <w:i/>
          <w:sz w:val="32"/>
          <w:szCs w:val="32"/>
          <w:lang w:val="hu-HU"/>
        </w:rPr>
        <w:t>2-</w:t>
      </w:r>
      <w:r w:rsidR="003F49FB" w:rsidRPr="00CD10A5">
        <w:rPr>
          <w:i/>
          <w:sz w:val="32"/>
          <w:szCs w:val="32"/>
          <w:lang w:val="hu-HU"/>
        </w:rPr>
        <w:t>Smilodon</w:t>
      </w:r>
      <w:r w:rsidR="003F49FB" w:rsidRPr="00CD10A5">
        <w:rPr>
          <w:b/>
          <w:i/>
          <w:sz w:val="32"/>
          <w:szCs w:val="32"/>
          <w:lang w:val="hu-HU"/>
        </w:rPr>
        <w:t xml:space="preserve">, </w:t>
      </w:r>
      <w:r>
        <w:rPr>
          <w:b/>
          <w:i/>
          <w:sz w:val="32"/>
          <w:szCs w:val="32"/>
          <w:lang w:val="hu-HU"/>
        </w:rPr>
        <w:t>3-</w:t>
      </w:r>
      <w:r w:rsidR="003F49FB" w:rsidRPr="00CD10A5">
        <w:rPr>
          <w:i/>
          <w:sz w:val="32"/>
          <w:szCs w:val="32"/>
          <w:lang w:val="hu-HU"/>
        </w:rPr>
        <w:t xml:space="preserve">Sylvester </w:t>
      </w:r>
      <w:proofErr w:type="spellStart"/>
      <w:r w:rsidR="003F49FB" w:rsidRPr="00CD10A5">
        <w:rPr>
          <w:i/>
          <w:sz w:val="32"/>
          <w:szCs w:val="32"/>
          <w:lang w:val="hu-HU"/>
        </w:rPr>
        <w:t>Stallions</w:t>
      </w:r>
      <w:proofErr w:type="spellEnd"/>
      <w:r w:rsidR="003F49FB" w:rsidRPr="00CD10A5">
        <w:rPr>
          <w:i/>
          <w:sz w:val="32"/>
          <w:szCs w:val="32"/>
          <w:lang w:val="hu-HU"/>
        </w:rPr>
        <w:t xml:space="preserve"> International</w:t>
      </w:r>
      <w:r w:rsidR="003F49FB" w:rsidRPr="00CD10A5">
        <w:rPr>
          <w:b/>
          <w:i/>
          <w:sz w:val="32"/>
          <w:szCs w:val="32"/>
          <w:lang w:val="hu-HU"/>
        </w:rPr>
        <w:t xml:space="preserve">, </w:t>
      </w:r>
      <w:r>
        <w:rPr>
          <w:b/>
          <w:i/>
          <w:sz w:val="32"/>
          <w:szCs w:val="32"/>
          <w:lang w:val="hu-HU"/>
        </w:rPr>
        <w:t>4-</w:t>
      </w:r>
      <w:r w:rsidR="003F49FB" w:rsidRPr="00CD10A5">
        <w:rPr>
          <w:i/>
          <w:sz w:val="32"/>
          <w:szCs w:val="32"/>
          <w:lang w:val="hu-HU"/>
        </w:rPr>
        <w:t>Villám Kolozsvár</w:t>
      </w:r>
      <w:r>
        <w:rPr>
          <w:b/>
          <w:i/>
          <w:sz w:val="32"/>
          <w:szCs w:val="32"/>
          <w:lang w:val="hu-HU"/>
        </w:rPr>
        <w:t>, 5-</w:t>
      </w:r>
      <w:r w:rsidRPr="00CD10A5">
        <w:rPr>
          <w:i/>
          <w:sz w:val="32"/>
          <w:szCs w:val="32"/>
          <w:lang w:val="hu-HU"/>
        </w:rPr>
        <w:t>Hobbyfoci</w:t>
      </w:r>
      <w:r>
        <w:rPr>
          <w:b/>
          <w:i/>
          <w:sz w:val="32"/>
          <w:szCs w:val="32"/>
          <w:lang w:val="hu-HU"/>
        </w:rPr>
        <w:t>, 6-</w:t>
      </w:r>
      <w:r w:rsidRPr="00CD10A5">
        <w:rPr>
          <w:i/>
          <w:sz w:val="32"/>
          <w:szCs w:val="32"/>
          <w:lang w:val="hu-HU"/>
        </w:rPr>
        <w:t>Kamikaze</w:t>
      </w:r>
    </w:p>
    <w:p w:rsidR="00A731F8" w:rsidRPr="003F49FB" w:rsidRDefault="00A731F8" w:rsidP="00E60737">
      <w:pPr>
        <w:jc w:val="center"/>
        <w:rPr>
          <w:b/>
          <w:i/>
          <w:sz w:val="32"/>
          <w:szCs w:val="32"/>
          <w:lang w:val="en-US"/>
        </w:rPr>
      </w:pPr>
      <w:r w:rsidRPr="003F49FB">
        <w:rPr>
          <w:b/>
          <w:sz w:val="32"/>
          <w:szCs w:val="32"/>
          <w:lang w:val="en-US"/>
        </w:rPr>
        <w:t>18+</w:t>
      </w:r>
      <w:r w:rsidR="00CD10A5">
        <w:rPr>
          <w:b/>
          <w:sz w:val="32"/>
          <w:szCs w:val="32"/>
          <w:lang w:val="en-US"/>
        </w:rPr>
        <w:t xml:space="preserve"> </w:t>
      </w:r>
    </w:p>
    <w:p w:rsidR="003F49FB" w:rsidRPr="003F49FB" w:rsidRDefault="00CD10A5" w:rsidP="00E60737">
      <w:pPr>
        <w:jc w:val="center"/>
        <w:rPr>
          <w:b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A-</w:t>
      </w:r>
      <w:proofErr w:type="spellStart"/>
      <w:r w:rsidR="003F49FB" w:rsidRPr="00CD10A5">
        <w:rPr>
          <w:i/>
          <w:sz w:val="32"/>
          <w:szCs w:val="32"/>
          <w:lang w:val="en-US"/>
        </w:rPr>
        <w:t>Csemer</w:t>
      </w:r>
      <w:proofErr w:type="spellEnd"/>
      <w:r w:rsidR="003F49FB" w:rsidRPr="00CD10A5">
        <w:rPr>
          <w:i/>
          <w:sz w:val="32"/>
          <w:szCs w:val="32"/>
          <w:lang w:val="en-US"/>
        </w:rPr>
        <w:t xml:space="preserve"> </w:t>
      </w:r>
      <w:proofErr w:type="spellStart"/>
      <w:r w:rsidR="003F49FB" w:rsidRPr="00CD10A5">
        <w:rPr>
          <w:i/>
          <w:sz w:val="32"/>
          <w:szCs w:val="32"/>
          <w:lang w:val="en-US"/>
        </w:rPr>
        <w:t>Peccs</w:t>
      </w:r>
      <w:proofErr w:type="spellEnd"/>
      <w:r w:rsidR="003F49FB" w:rsidRPr="003F49FB">
        <w:rPr>
          <w:b/>
          <w:i/>
          <w:sz w:val="32"/>
          <w:szCs w:val="32"/>
          <w:lang w:val="en-US"/>
        </w:rPr>
        <w:t xml:space="preserve">, </w:t>
      </w:r>
      <w:r>
        <w:rPr>
          <w:b/>
          <w:i/>
          <w:sz w:val="32"/>
          <w:szCs w:val="32"/>
          <w:lang w:val="en-US"/>
        </w:rPr>
        <w:t>B-</w:t>
      </w:r>
      <w:proofErr w:type="spellStart"/>
      <w:r w:rsidR="003F49FB" w:rsidRPr="00CD10A5">
        <w:rPr>
          <w:i/>
          <w:sz w:val="32"/>
          <w:szCs w:val="32"/>
          <w:lang w:val="en-US"/>
        </w:rPr>
        <w:t>Transilvanicum</w:t>
      </w:r>
      <w:proofErr w:type="spellEnd"/>
      <w:r w:rsidR="003F49FB" w:rsidRPr="003F49FB">
        <w:rPr>
          <w:b/>
          <w:i/>
          <w:sz w:val="32"/>
          <w:szCs w:val="32"/>
          <w:lang w:val="en-US"/>
        </w:rPr>
        <w:t xml:space="preserve">, </w:t>
      </w:r>
      <w:r>
        <w:rPr>
          <w:b/>
          <w:i/>
          <w:sz w:val="32"/>
          <w:szCs w:val="32"/>
          <w:lang w:val="en-US"/>
        </w:rPr>
        <w:t>C-</w:t>
      </w:r>
      <w:proofErr w:type="spellStart"/>
      <w:r w:rsidR="003F49FB" w:rsidRPr="00CD10A5">
        <w:rPr>
          <w:i/>
          <w:sz w:val="32"/>
          <w:szCs w:val="32"/>
          <w:lang w:val="en-US"/>
        </w:rPr>
        <w:t>Tiffosi</w:t>
      </w:r>
      <w:proofErr w:type="spellEnd"/>
    </w:p>
    <w:tbl>
      <w:tblPr>
        <w:tblpPr w:leftFromText="180" w:rightFromText="180" w:vertAnchor="text" w:horzAnchor="margin" w:tblpXSpec="center" w:tblpY="58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1380"/>
        <w:gridCol w:w="1006"/>
        <w:gridCol w:w="5220"/>
        <w:gridCol w:w="1710"/>
      </w:tblGrid>
      <w:tr w:rsidR="00E60737" w:rsidRPr="009F560E" w:rsidTr="00CD10A5">
        <w:trPr>
          <w:trHeight w:val="845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ind w:left="-142" w:right="-8031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8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u-HU"/>
              </w:rPr>
            </w:pPr>
            <w:r w:rsidRPr="009F560E">
              <w:rPr>
                <w:rFonts w:ascii="Times New Roman" w:hAnsi="Times New Roman"/>
                <w:b/>
                <w:sz w:val="32"/>
                <w:szCs w:val="32"/>
                <w:lang w:val="hu-HU"/>
              </w:rPr>
              <w:t>Óra</w:t>
            </w:r>
          </w:p>
        </w:tc>
        <w:tc>
          <w:tcPr>
            <w:tcW w:w="1006" w:type="dxa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</w:pPr>
          </w:p>
        </w:tc>
        <w:tc>
          <w:tcPr>
            <w:tcW w:w="5220" w:type="dxa"/>
            <w:vAlign w:val="center"/>
          </w:tcPr>
          <w:p w:rsidR="00E60737" w:rsidRPr="00A043E0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</w:pPr>
            <w:r w:rsidRPr="009F560E"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  <w:t>Mérkőzések</w:t>
            </w:r>
            <w:r w:rsidRPr="009F560E"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  <w:t xml:space="preserve"> Szombat</w:t>
            </w: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u-HU"/>
              </w:rPr>
            </w:pPr>
            <w:r w:rsidRPr="009F560E">
              <w:rPr>
                <w:rFonts w:ascii="Times New Roman" w:hAnsi="Times New Roman"/>
                <w:b/>
                <w:sz w:val="32"/>
                <w:szCs w:val="32"/>
                <w:lang w:val="hu-HU"/>
              </w:rPr>
              <w:t>Eredmény</w:t>
            </w: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09:30-10:0</w:t>
            </w:r>
            <w:r w:rsidR="00E60737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5220" w:type="dxa"/>
            <w:vAlign w:val="center"/>
          </w:tcPr>
          <w:p w:rsidR="00E60737" w:rsidRPr="00CD10A5" w:rsidRDefault="00CD10A5" w:rsidP="00E60737">
            <w:pPr>
              <w:jc w:val="center"/>
              <w:rPr>
                <w:color w:val="000000"/>
                <w:sz w:val="24"/>
                <w:szCs w:val="24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70-esek -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Smilodon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91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10:00-10:3</w:t>
            </w:r>
            <w:r w:rsidR="00E60737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</w:p>
        </w:tc>
        <w:tc>
          <w:tcPr>
            <w:tcW w:w="5220" w:type="dxa"/>
            <w:vAlign w:val="center"/>
          </w:tcPr>
          <w:p w:rsidR="00E60737" w:rsidRPr="00B575E8" w:rsidRDefault="00CD10A5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Sylvester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Stallions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International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Villám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Kolozsvár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10:30-11:0</w:t>
            </w:r>
            <w:r w:rsidR="00E60737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A-B</w:t>
            </w:r>
            <w:r w:rsidR="003F49FB">
              <w:rPr>
                <w:b/>
                <w:color w:val="000000"/>
              </w:rPr>
              <w:t xml:space="preserve"> ifi</w:t>
            </w:r>
          </w:p>
        </w:tc>
        <w:tc>
          <w:tcPr>
            <w:tcW w:w="5220" w:type="dxa"/>
            <w:vAlign w:val="center"/>
          </w:tcPr>
          <w:p w:rsidR="00E60737" w:rsidRPr="00B575E8" w:rsidRDefault="00CD10A5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Csemer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Peccs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Transilvanicum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11:00-11:3</w:t>
            </w:r>
            <w:r w:rsidR="00E60737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1BB7">
              <w:rPr>
                <w:color w:val="000000"/>
                <w:sz w:val="24"/>
                <w:szCs w:val="24"/>
              </w:rPr>
              <w:t>Hobbyfoci - Kamikaze</w:t>
            </w:r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11:30-12:0</w:t>
            </w:r>
            <w:r w:rsidR="00E60737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1-3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70-esek - Sylvester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Stallions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1380" w:type="dxa"/>
          </w:tcPr>
          <w:p w:rsidR="00E60737" w:rsidRPr="00A731F8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12:00-12:3</w:t>
            </w:r>
            <w:r w:rsidR="00E60737" w:rsidRPr="00A731F8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A731F8" w:rsidRDefault="00E60737" w:rsidP="00E60737">
            <w:pPr>
              <w:jc w:val="center"/>
              <w:rPr>
                <w:b/>
                <w:color w:val="000000"/>
              </w:rPr>
            </w:pPr>
            <w:r w:rsidRPr="00A731F8">
              <w:rPr>
                <w:b/>
                <w:color w:val="000000"/>
              </w:rPr>
              <w:t>B-C</w:t>
            </w:r>
            <w:r w:rsidR="003F49FB" w:rsidRPr="00A731F8">
              <w:rPr>
                <w:b/>
                <w:color w:val="000000"/>
              </w:rPr>
              <w:t xml:space="preserve"> ifi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Transilvanicum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r w:rsidRPr="00EF1B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Tiffosi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1380" w:type="dxa"/>
          </w:tcPr>
          <w:p w:rsidR="00E60737" w:rsidRPr="00A731F8" w:rsidRDefault="003F49FB" w:rsidP="00A731F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731F8">
              <w:rPr>
                <w:b/>
                <w:bCs/>
                <w:color w:val="FF0000"/>
              </w:rPr>
              <w:t>12:</w:t>
            </w:r>
            <w:r w:rsidR="00CD10A5">
              <w:rPr>
                <w:b/>
                <w:bCs/>
                <w:color w:val="FF0000"/>
              </w:rPr>
              <w:t>3</w:t>
            </w:r>
            <w:r w:rsidRPr="00A731F8">
              <w:rPr>
                <w:b/>
                <w:bCs/>
                <w:color w:val="FF0000"/>
              </w:rPr>
              <w:t>0-1</w:t>
            </w:r>
            <w:r w:rsidR="00CD10A5">
              <w:rPr>
                <w:b/>
                <w:bCs/>
                <w:color w:val="FF0000"/>
              </w:rPr>
              <w:t>3</w:t>
            </w:r>
            <w:r w:rsidRPr="00A731F8">
              <w:rPr>
                <w:b/>
                <w:bCs/>
                <w:color w:val="FF0000"/>
              </w:rPr>
              <w:t>:</w:t>
            </w:r>
            <w:r w:rsidR="00CD10A5">
              <w:rPr>
                <w:b/>
                <w:bCs/>
                <w:color w:val="FF0000"/>
              </w:rPr>
              <w:t>0</w:t>
            </w:r>
            <w:r w:rsidR="00A731F8" w:rsidRPr="00A731F8"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A731F8" w:rsidRDefault="003F49FB" w:rsidP="00E60737">
            <w:pPr>
              <w:jc w:val="center"/>
              <w:rPr>
                <w:b/>
                <w:color w:val="000000"/>
              </w:rPr>
            </w:pPr>
            <w:r w:rsidRPr="00A731F8">
              <w:rPr>
                <w:b/>
                <w:color w:val="000000"/>
              </w:rPr>
              <w:t>2-4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Smilodon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Villám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Kolozsvár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E43E5B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CD10A5" w:rsidRPr="009F560E" w:rsidTr="00CD10A5">
        <w:trPr>
          <w:trHeight w:val="344"/>
        </w:trPr>
        <w:tc>
          <w:tcPr>
            <w:tcW w:w="9918" w:type="dxa"/>
            <w:gridSpan w:val="5"/>
            <w:vAlign w:val="center"/>
          </w:tcPr>
          <w:p w:rsidR="00CD10A5" w:rsidRPr="00CD10A5" w:rsidRDefault="00CD10A5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hu-HU"/>
              </w:rPr>
            </w:pPr>
            <w:proofErr w:type="spellStart"/>
            <w:r w:rsidRPr="00CD10A5">
              <w:rPr>
                <w:b/>
                <w:bCs/>
                <w:color w:val="0070C0"/>
              </w:rPr>
              <w:t>Szünet</w:t>
            </w:r>
            <w:proofErr w:type="spellEnd"/>
          </w:p>
        </w:tc>
      </w:tr>
      <w:tr w:rsidR="00E60737" w:rsidRPr="009F560E" w:rsidTr="00CD10A5">
        <w:trPr>
          <w:trHeight w:val="474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8</w:t>
            </w: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3F49F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</w:t>
            </w:r>
            <w:r w:rsidR="003F49FB">
              <w:rPr>
                <w:b/>
                <w:bCs/>
                <w:color w:val="FF0000"/>
              </w:rPr>
              <w:t>6:00-16:3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1-5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>70-esek -</w:t>
            </w:r>
            <w:r w:rsidRPr="00EF1B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Hobbyfoci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12"/>
        </w:trPr>
        <w:tc>
          <w:tcPr>
            <w:tcW w:w="602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9</w:t>
            </w:r>
            <w:r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3F49FB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16:30-17</w:t>
            </w:r>
            <w:r w:rsidR="00E60737">
              <w:rPr>
                <w:b/>
                <w:bCs/>
                <w:color w:val="FF0000"/>
              </w:rPr>
              <w:t>:00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2-6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Smilodon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EF1BB7">
              <w:rPr>
                <w:color w:val="000000"/>
                <w:sz w:val="24"/>
                <w:szCs w:val="24"/>
              </w:rPr>
              <w:t>Kamikaze</w:t>
            </w: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10.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17:00-17:30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C-A ifi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F1BB7">
              <w:rPr>
                <w:color w:val="000000"/>
                <w:sz w:val="24"/>
                <w:szCs w:val="24"/>
              </w:rPr>
              <w:t>Tiffosi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Csemer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Peccs</w:t>
            </w:r>
            <w:proofErr w:type="spellEnd"/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11.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17:30-18:00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Villám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Kolozsvár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Hobbyfoci</w:t>
            </w:r>
            <w:proofErr w:type="spellEnd"/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lastRenderedPageBreak/>
              <w:t>12.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18:00-18:30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3-6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Sylvester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Stallions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International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EF1BB7">
              <w:rPr>
                <w:color w:val="000000"/>
                <w:sz w:val="24"/>
                <w:szCs w:val="24"/>
              </w:rPr>
              <w:t xml:space="preserve"> Kamikaze</w:t>
            </w:r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13.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18:30-19:00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A-B ifi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Csemer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Peccs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Transilvanicum</w:t>
            </w:r>
            <w:proofErr w:type="spellEnd"/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14.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19:00-19:30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1-4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70-esek -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Villám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Kolozsvár</w:t>
            </w:r>
            <w:proofErr w:type="spellEnd"/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F49FB" w:rsidRPr="009F560E" w:rsidTr="00CD10A5">
        <w:trPr>
          <w:trHeight w:val="312"/>
        </w:trPr>
        <w:tc>
          <w:tcPr>
            <w:tcW w:w="602" w:type="dxa"/>
            <w:vAlign w:val="center"/>
          </w:tcPr>
          <w:p w:rsidR="003F49FB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15.</w:t>
            </w:r>
          </w:p>
        </w:tc>
        <w:tc>
          <w:tcPr>
            <w:tcW w:w="1380" w:type="dxa"/>
          </w:tcPr>
          <w:p w:rsidR="003F49FB" w:rsidRDefault="003F49FB" w:rsidP="00E607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19:30-20:00</w:t>
            </w:r>
          </w:p>
        </w:tc>
        <w:tc>
          <w:tcPr>
            <w:tcW w:w="1006" w:type="dxa"/>
            <w:vAlign w:val="bottom"/>
          </w:tcPr>
          <w:p w:rsidR="003F49FB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2-5</w:t>
            </w:r>
          </w:p>
        </w:tc>
        <w:tc>
          <w:tcPr>
            <w:tcW w:w="5220" w:type="dxa"/>
            <w:vAlign w:val="center"/>
          </w:tcPr>
          <w:p w:rsidR="003F49FB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Smilodon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Hobbyfoci</w:t>
            </w:r>
            <w:proofErr w:type="spellEnd"/>
          </w:p>
        </w:tc>
        <w:tc>
          <w:tcPr>
            <w:tcW w:w="1710" w:type="dxa"/>
            <w:vAlign w:val="center"/>
          </w:tcPr>
          <w:p w:rsidR="003F49FB" w:rsidRPr="009F560E" w:rsidRDefault="003F49FB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12"/>
        </w:trPr>
        <w:tc>
          <w:tcPr>
            <w:tcW w:w="602" w:type="dxa"/>
            <w:vAlign w:val="center"/>
          </w:tcPr>
          <w:p w:rsidR="00E60737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9316" w:type="dxa"/>
            <w:gridSpan w:val="4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5377">
              <w:rPr>
                <w:rFonts w:ascii="Times New Roman" w:hAnsi="Times New Roman"/>
                <w:b/>
                <w:color w:val="000000"/>
                <w:sz w:val="32"/>
                <w:szCs w:val="32"/>
                <w:lang w:val="hu-HU"/>
              </w:rPr>
              <w:t>Vasárnap</w:t>
            </w:r>
          </w:p>
        </w:tc>
      </w:tr>
      <w:tr w:rsidR="00E60737" w:rsidRPr="009F560E" w:rsidTr="00CD10A5">
        <w:trPr>
          <w:trHeight w:val="531"/>
        </w:trPr>
        <w:tc>
          <w:tcPr>
            <w:tcW w:w="602" w:type="dxa"/>
            <w:vAlign w:val="center"/>
          </w:tcPr>
          <w:p w:rsidR="00E60737" w:rsidRPr="00BA265F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16</w:t>
            </w:r>
            <w:r w:rsidR="00E60737" w:rsidRPr="00BA265F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10:00-10:30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B-C ifi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Transilvanicum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r w:rsidRPr="00EF1B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Tiffosi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427"/>
        </w:trPr>
        <w:tc>
          <w:tcPr>
            <w:tcW w:w="602" w:type="dxa"/>
            <w:vAlign w:val="center"/>
          </w:tcPr>
          <w:p w:rsidR="00E60737" w:rsidRPr="009F560E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17</w:t>
            </w:r>
            <w:r w:rsidR="00E60737"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10:30-11:00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1-6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>70-esek -</w:t>
            </w:r>
            <w:r w:rsidRPr="00EF1BB7">
              <w:rPr>
                <w:color w:val="000000"/>
                <w:sz w:val="24"/>
                <w:szCs w:val="24"/>
              </w:rPr>
              <w:t xml:space="preserve"> Kamikaze</w:t>
            </w: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18</w:t>
            </w:r>
            <w:r w:rsidR="00E60737"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11:00-11:30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2-3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Smilodon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r w:rsidRPr="00CD10A5">
              <w:rPr>
                <w:color w:val="000000"/>
                <w:sz w:val="24"/>
                <w:szCs w:val="24"/>
              </w:rPr>
              <w:t xml:space="preserve"> Sylvester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Stallions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55"/>
        </w:trPr>
        <w:tc>
          <w:tcPr>
            <w:tcW w:w="602" w:type="dxa"/>
            <w:vAlign w:val="center"/>
          </w:tcPr>
          <w:p w:rsidR="00E60737" w:rsidRPr="009F560E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19</w:t>
            </w:r>
            <w:r w:rsidR="00E60737"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11:30-12:00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C-A ifi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F1BB7">
              <w:rPr>
                <w:color w:val="000000"/>
                <w:sz w:val="24"/>
                <w:szCs w:val="24"/>
              </w:rPr>
              <w:t>Tiffosi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Csemer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Peccs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20</w:t>
            </w:r>
            <w:r w:rsidR="00E60737"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12:00-12:30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4-6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D10A5">
              <w:rPr>
                <w:color w:val="000000"/>
                <w:sz w:val="24"/>
                <w:szCs w:val="24"/>
              </w:rPr>
              <w:t>Villám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Kolozsvár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EF1BB7">
              <w:rPr>
                <w:color w:val="000000"/>
                <w:sz w:val="24"/>
                <w:szCs w:val="24"/>
              </w:rPr>
              <w:t xml:space="preserve"> Kamikaze</w:t>
            </w: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344"/>
        </w:trPr>
        <w:tc>
          <w:tcPr>
            <w:tcW w:w="602" w:type="dxa"/>
            <w:vAlign w:val="center"/>
          </w:tcPr>
          <w:p w:rsidR="00E60737" w:rsidRPr="009F560E" w:rsidRDefault="00EF1BB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21</w:t>
            </w:r>
            <w:r w:rsidR="00E60737" w:rsidRPr="009F560E"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1380" w:type="dxa"/>
          </w:tcPr>
          <w:p w:rsidR="00E60737" w:rsidRDefault="00E60737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12:30-13:00</w:t>
            </w:r>
          </w:p>
        </w:tc>
        <w:tc>
          <w:tcPr>
            <w:tcW w:w="1006" w:type="dxa"/>
            <w:vAlign w:val="bottom"/>
          </w:tcPr>
          <w:p w:rsidR="00E60737" w:rsidRPr="00B575E8" w:rsidRDefault="003F49FB" w:rsidP="00E60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3-5</w:t>
            </w:r>
          </w:p>
        </w:tc>
        <w:tc>
          <w:tcPr>
            <w:tcW w:w="5220" w:type="dxa"/>
            <w:vAlign w:val="center"/>
          </w:tcPr>
          <w:p w:rsidR="00E60737" w:rsidRPr="00B575E8" w:rsidRDefault="00EF1BB7" w:rsidP="00E607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10A5">
              <w:rPr>
                <w:color w:val="000000"/>
                <w:sz w:val="24"/>
                <w:szCs w:val="24"/>
              </w:rPr>
              <w:t xml:space="preserve">Sylvester </w:t>
            </w:r>
            <w:proofErr w:type="spellStart"/>
            <w:r w:rsidRPr="00CD10A5">
              <w:rPr>
                <w:color w:val="000000"/>
                <w:sz w:val="24"/>
                <w:szCs w:val="24"/>
              </w:rPr>
              <w:t>Stallions</w:t>
            </w:r>
            <w:proofErr w:type="spellEnd"/>
            <w:r w:rsidRPr="00CD10A5">
              <w:rPr>
                <w:color w:val="000000"/>
                <w:sz w:val="24"/>
                <w:szCs w:val="24"/>
              </w:rPr>
              <w:t xml:space="preserve"> International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EF1B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BB7">
              <w:rPr>
                <w:color w:val="000000"/>
                <w:sz w:val="24"/>
                <w:szCs w:val="24"/>
              </w:rPr>
              <w:t>Hobbyfoci</w:t>
            </w:r>
            <w:proofErr w:type="spellEnd"/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60737" w:rsidRPr="009F560E" w:rsidTr="00CD10A5">
        <w:trPr>
          <w:trHeight w:val="451"/>
        </w:trPr>
        <w:tc>
          <w:tcPr>
            <w:tcW w:w="602" w:type="dxa"/>
            <w:vAlign w:val="center"/>
          </w:tcPr>
          <w:p w:rsidR="00E60737" w:rsidRDefault="00E60737" w:rsidP="00E6073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E60737" w:rsidRDefault="00CD10A5" w:rsidP="00E607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13:15</w:t>
            </w:r>
          </w:p>
        </w:tc>
        <w:tc>
          <w:tcPr>
            <w:tcW w:w="1006" w:type="dxa"/>
            <w:vAlign w:val="bottom"/>
          </w:tcPr>
          <w:p w:rsidR="00E60737" w:rsidRPr="00B575E8" w:rsidRDefault="00E60737" w:rsidP="00E60737">
            <w:pPr>
              <w:jc w:val="center"/>
              <w:rPr>
                <w:b/>
                <w:color w:val="000000"/>
              </w:rPr>
            </w:pPr>
            <w:r w:rsidRPr="00B575E8">
              <w:rPr>
                <w:b/>
                <w:color w:val="000000"/>
              </w:rPr>
              <w:t>DÍJAZÁS</w:t>
            </w:r>
          </w:p>
        </w:tc>
        <w:tc>
          <w:tcPr>
            <w:tcW w:w="5220" w:type="dxa"/>
            <w:vAlign w:val="center"/>
          </w:tcPr>
          <w:p w:rsidR="00E60737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hu-HU"/>
              </w:rPr>
            </w:pPr>
          </w:p>
        </w:tc>
        <w:tc>
          <w:tcPr>
            <w:tcW w:w="1710" w:type="dxa"/>
            <w:vAlign w:val="center"/>
          </w:tcPr>
          <w:p w:rsidR="00E60737" w:rsidRPr="009F560E" w:rsidRDefault="00E60737" w:rsidP="00E607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E60737" w:rsidRDefault="00E60737" w:rsidP="00AC30B5">
      <w:pPr>
        <w:rPr>
          <w:b/>
          <w:lang w:val="en-US"/>
        </w:rPr>
      </w:pPr>
    </w:p>
    <w:p w:rsidR="00E60737" w:rsidRPr="00E60737" w:rsidRDefault="00E60737" w:rsidP="00E60737">
      <w:pPr>
        <w:pStyle w:val="ListParagraph"/>
        <w:rPr>
          <w:lang w:val="hu-HU"/>
        </w:rPr>
      </w:pPr>
    </w:p>
    <w:sectPr w:rsidR="00E60737" w:rsidRPr="00E60737" w:rsidSect="007A67BB">
      <w:headerReference w:type="even" r:id="rId7"/>
      <w:headerReference w:type="default" r:id="rId8"/>
      <w:pgSz w:w="11907" w:h="16839" w:code="9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A5" w:rsidRDefault="00CD10A5" w:rsidP="008C6843">
      <w:pPr>
        <w:spacing w:after="0" w:line="240" w:lineRule="auto"/>
      </w:pPr>
      <w:r>
        <w:separator/>
      </w:r>
    </w:p>
  </w:endnote>
  <w:endnote w:type="continuationSeparator" w:id="0">
    <w:p w:rsidR="00CD10A5" w:rsidRDefault="00CD10A5" w:rsidP="008C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A5" w:rsidRDefault="00CD10A5" w:rsidP="008C6843">
      <w:pPr>
        <w:spacing w:after="0" w:line="240" w:lineRule="auto"/>
      </w:pPr>
      <w:r>
        <w:separator/>
      </w:r>
    </w:p>
  </w:footnote>
  <w:footnote w:type="continuationSeparator" w:id="0">
    <w:p w:rsidR="00CD10A5" w:rsidRDefault="00CD10A5" w:rsidP="008C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A5" w:rsidRDefault="00CD10A5">
    <w:pPr>
      <w:pStyle w:val="Header"/>
    </w:pPr>
    <w:r>
      <w:rPr>
        <w:b/>
        <w:noProof/>
        <w:sz w:val="32"/>
        <w:szCs w:val="32"/>
        <w:lang w:val="en-US"/>
      </w:rPr>
      <w:drawing>
        <wp:inline distT="0" distB="0" distL="0" distR="0">
          <wp:extent cx="2257425" cy="2343150"/>
          <wp:effectExtent l="0" t="0" r="9525" b="0"/>
          <wp:docPr id="1" name="Picture 1" descr="Fut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s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234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  <w:lang w:val="en-US"/>
      </w:rPr>
      <w:drawing>
        <wp:inline distT="0" distB="0" distL="0" distR="0">
          <wp:extent cx="1457325" cy="1409700"/>
          <wp:effectExtent l="19050" t="0" r="9525" b="0"/>
          <wp:docPr id="2" name="Picture 2" descr="Oregf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gfiu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  <w:lang w:val="en-US"/>
      </w:rPr>
      <w:drawing>
        <wp:inline distT="0" distB="0" distL="0" distR="0">
          <wp:extent cx="1752600" cy="1724025"/>
          <wp:effectExtent l="0" t="0" r="0" b="0"/>
          <wp:docPr id="3" name="Picture 3" descr="FlagFoo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Footb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A5" w:rsidRDefault="00CD10A5" w:rsidP="003425C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2850" cy="1800225"/>
          <wp:effectExtent l="0" t="0" r="0" b="0"/>
          <wp:wrapSquare wrapText="bothSides"/>
          <wp:docPr id="4" name="Picture 3" descr="Oregfiu 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fiu fejl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10A5" w:rsidRDefault="00CD10A5" w:rsidP="003425C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090"/>
    <w:multiLevelType w:val="hybridMultilevel"/>
    <w:tmpl w:val="61AA5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6606CC"/>
    <w:multiLevelType w:val="hybridMultilevel"/>
    <w:tmpl w:val="E6A60784"/>
    <w:lvl w:ilvl="0" w:tplc="3AE60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53988"/>
    <w:multiLevelType w:val="hybridMultilevel"/>
    <w:tmpl w:val="AC5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41D0"/>
    <w:rsid w:val="00025D71"/>
    <w:rsid w:val="00044734"/>
    <w:rsid w:val="000610C5"/>
    <w:rsid w:val="00081E90"/>
    <w:rsid w:val="000A4311"/>
    <w:rsid w:val="000B1BC8"/>
    <w:rsid w:val="000D43DE"/>
    <w:rsid w:val="000E0D46"/>
    <w:rsid w:val="000F032F"/>
    <w:rsid w:val="000F4E0D"/>
    <w:rsid w:val="000F5055"/>
    <w:rsid w:val="00102EBC"/>
    <w:rsid w:val="00112E68"/>
    <w:rsid w:val="00160EDD"/>
    <w:rsid w:val="001668FE"/>
    <w:rsid w:val="00176012"/>
    <w:rsid w:val="001907C8"/>
    <w:rsid w:val="001B26A8"/>
    <w:rsid w:val="001E0881"/>
    <w:rsid w:val="001F6AAF"/>
    <w:rsid w:val="001F7D32"/>
    <w:rsid w:val="0021492F"/>
    <w:rsid w:val="0023423D"/>
    <w:rsid w:val="002725FB"/>
    <w:rsid w:val="002A0E1F"/>
    <w:rsid w:val="002C40A3"/>
    <w:rsid w:val="002C69BA"/>
    <w:rsid w:val="002E41D0"/>
    <w:rsid w:val="002F0F88"/>
    <w:rsid w:val="00312EBF"/>
    <w:rsid w:val="00320675"/>
    <w:rsid w:val="003220C7"/>
    <w:rsid w:val="00327412"/>
    <w:rsid w:val="00334B86"/>
    <w:rsid w:val="003425CA"/>
    <w:rsid w:val="00347BAC"/>
    <w:rsid w:val="00350031"/>
    <w:rsid w:val="00372F56"/>
    <w:rsid w:val="00392E6A"/>
    <w:rsid w:val="00397417"/>
    <w:rsid w:val="003F2EFC"/>
    <w:rsid w:val="003F49FB"/>
    <w:rsid w:val="00452D23"/>
    <w:rsid w:val="004C46B1"/>
    <w:rsid w:val="004F7DC6"/>
    <w:rsid w:val="00505642"/>
    <w:rsid w:val="00532431"/>
    <w:rsid w:val="005778B3"/>
    <w:rsid w:val="005B6B44"/>
    <w:rsid w:val="005E78E4"/>
    <w:rsid w:val="005F33B7"/>
    <w:rsid w:val="005F715B"/>
    <w:rsid w:val="00605696"/>
    <w:rsid w:val="00634BD2"/>
    <w:rsid w:val="00650B14"/>
    <w:rsid w:val="00663CD4"/>
    <w:rsid w:val="00665C8B"/>
    <w:rsid w:val="00690BD7"/>
    <w:rsid w:val="00697326"/>
    <w:rsid w:val="00711931"/>
    <w:rsid w:val="00732D89"/>
    <w:rsid w:val="00756523"/>
    <w:rsid w:val="00761155"/>
    <w:rsid w:val="00762D8F"/>
    <w:rsid w:val="00774875"/>
    <w:rsid w:val="00783A8F"/>
    <w:rsid w:val="007856CB"/>
    <w:rsid w:val="007A67BB"/>
    <w:rsid w:val="007B6D92"/>
    <w:rsid w:val="007D08AD"/>
    <w:rsid w:val="007E0DEA"/>
    <w:rsid w:val="007E141E"/>
    <w:rsid w:val="007F39FD"/>
    <w:rsid w:val="00812467"/>
    <w:rsid w:val="00814B06"/>
    <w:rsid w:val="00850A9B"/>
    <w:rsid w:val="00855C1B"/>
    <w:rsid w:val="008656CB"/>
    <w:rsid w:val="00882A70"/>
    <w:rsid w:val="008C6758"/>
    <w:rsid w:val="008C6843"/>
    <w:rsid w:val="008E27D6"/>
    <w:rsid w:val="008E6D5E"/>
    <w:rsid w:val="008F1540"/>
    <w:rsid w:val="008F3C57"/>
    <w:rsid w:val="00927939"/>
    <w:rsid w:val="00931714"/>
    <w:rsid w:val="009379F7"/>
    <w:rsid w:val="00953C72"/>
    <w:rsid w:val="009564F7"/>
    <w:rsid w:val="00962E9C"/>
    <w:rsid w:val="009667B4"/>
    <w:rsid w:val="009C30D3"/>
    <w:rsid w:val="009D335D"/>
    <w:rsid w:val="009F3D6F"/>
    <w:rsid w:val="00A1532D"/>
    <w:rsid w:val="00A15E86"/>
    <w:rsid w:val="00A377A4"/>
    <w:rsid w:val="00A56420"/>
    <w:rsid w:val="00A56A33"/>
    <w:rsid w:val="00A63BDB"/>
    <w:rsid w:val="00A731F8"/>
    <w:rsid w:val="00AC30B5"/>
    <w:rsid w:val="00AD0FE1"/>
    <w:rsid w:val="00AD5C66"/>
    <w:rsid w:val="00B17CCD"/>
    <w:rsid w:val="00B510C7"/>
    <w:rsid w:val="00B5604E"/>
    <w:rsid w:val="00B82D6B"/>
    <w:rsid w:val="00BA6E8D"/>
    <w:rsid w:val="00BC1782"/>
    <w:rsid w:val="00BF3E2D"/>
    <w:rsid w:val="00C05646"/>
    <w:rsid w:val="00C70E19"/>
    <w:rsid w:val="00C73365"/>
    <w:rsid w:val="00C96963"/>
    <w:rsid w:val="00CB1ED8"/>
    <w:rsid w:val="00CC7FDE"/>
    <w:rsid w:val="00CD10A5"/>
    <w:rsid w:val="00CD3991"/>
    <w:rsid w:val="00CF347B"/>
    <w:rsid w:val="00D03151"/>
    <w:rsid w:val="00D3111D"/>
    <w:rsid w:val="00D42CED"/>
    <w:rsid w:val="00D45E07"/>
    <w:rsid w:val="00D859F4"/>
    <w:rsid w:val="00DB7121"/>
    <w:rsid w:val="00DC6E53"/>
    <w:rsid w:val="00DD60B0"/>
    <w:rsid w:val="00DE5BE1"/>
    <w:rsid w:val="00E4360A"/>
    <w:rsid w:val="00E60737"/>
    <w:rsid w:val="00E65D10"/>
    <w:rsid w:val="00E75854"/>
    <w:rsid w:val="00EA3780"/>
    <w:rsid w:val="00EB1465"/>
    <w:rsid w:val="00EC17A4"/>
    <w:rsid w:val="00EC4211"/>
    <w:rsid w:val="00EC748F"/>
    <w:rsid w:val="00ED632B"/>
    <w:rsid w:val="00EE1AEA"/>
    <w:rsid w:val="00EF1BB7"/>
    <w:rsid w:val="00F55AEA"/>
    <w:rsid w:val="00F6124E"/>
    <w:rsid w:val="00F8175D"/>
    <w:rsid w:val="00F91323"/>
    <w:rsid w:val="00F91E1B"/>
    <w:rsid w:val="00FC59D1"/>
    <w:rsid w:val="00FD137C"/>
    <w:rsid w:val="00FE65CD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F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843"/>
  </w:style>
  <w:style w:type="paragraph" w:styleId="Footer">
    <w:name w:val="footer"/>
    <w:basedOn w:val="Normal"/>
    <w:link w:val="FooterChar"/>
    <w:uiPriority w:val="99"/>
    <w:semiHidden/>
    <w:unhideWhenUsed/>
    <w:rsid w:val="008C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843"/>
  </w:style>
  <w:style w:type="paragraph" w:styleId="BalloonText">
    <w:name w:val="Balloon Text"/>
    <w:basedOn w:val="Normal"/>
    <w:link w:val="BalloonTextChar"/>
    <w:uiPriority w:val="99"/>
    <w:semiHidden/>
    <w:unhideWhenUsed/>
    <w:rsid w:val="008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3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bi\2017\KMN2017\Anyagok\KMN_2017_Oregfiuk_fejl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KMN_2017_Oregfiuk_fejlec.dot</Template>
  <TotalTime>79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Graban</dc:creator>
  <cp:lastModifiedBy>Graban</cp:lastModifiedBy>
  <cp:revision>4</cp:revision>
  <dcterms:created xsi:type="dcterms:W3CDTF">2019-08-21T08:22:00Z</dcterms:created>
  <dcterms:modified xsi:type="dcterms:W3CDTF">2019-08-22T08:11:00Z</dcterms:modified>
</cp:coreProperties>
</file>